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4F25" w14:textId="08EE1D4B" w:rsidR="00146F73" w:rsidRDefault="00146F73" w:rsidP="003D3EB6">
      <w:pPr>
        <w:pStyle w:val="Title"/>
        <w:spacing w:before="0" w:after="0"/>
      </w:pPr>
      <w:r>
        <w:t xml:space="preserve">Sending </w:t>
      </w:r>
      <w:r w:rsidR="00CE3BEA">
        <w:t xml:space="preserve">an </w:t>
      </w:r>
      <w:r>
        <w:t>Email to Your Instructor</w:t>
      </w:r>
    </w:p>
    <w:p w14:paraId="5C5120F9" w14:textId="77777777" w:rsidR="00146F73" w:rsidRDefault="00146F73" w:rsidP="003D3EB6">
      <w:pPr>
        <w:rPr>
          <w:rFonts w:ascii="Arial" w:hAnsi="Arial"/>
        </w:rPr>
      </w:pPr>
    </w:p>
    <w:p w14:paraId="2F6AC4D4" w14:textId="7941ADA2" w:rsidR="00146F73" w:rsidRPr="003D3EB6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>The easiest way to send an email message to your instructor in your Blackboard course is to use Blackboard's built-in email tool</w:t>
      </w:r>
      <w:r w:rsidR="003D3EB6" w:rsidRPr="003D3EB6">
        <w:rPr>
          <w:rFonts w:ascii="Calibri" w:hAnsi="Calibri" w:cs="Calibri"/>
        </w:rPr>
        <w:t xml:space="preserve">. </w:t>
      </w:r>
      <w:r w:rsidR="003D3EB6">
        <w:rPr>
          <w:rFonts w:ascii="Calibri" w:hAnsi="Calibri" w:cs="Calibri"/>
        </w:rPr>
        <w:t xml:space="preserve">From </w:t>
      </w:r>
      <w:r w:rsidR="002B266B">
        <w:rPr>
          <w:rFonts w:ascii="Calibri" w:hAnsi="Calibri" w:cs="Calibri"/>
        </w:rPr>
        <w:t xml:space="preserve">inside your course, </w:t>
      </w:r>
      <w:r w:rsidRPr="003D3EB6">
        <w:rPr>
          <w:rFonts w:ascii="Calibri" w:hAnsi="Calibri" w:cs="Calibri"/>
        </w:rPr>
        <w:t>click</w:t>
      </w:r>
      <w:r w:rsidR="002B266B">
        <w:rPr>
          <w:rFonts w:ascii="Calibri" w:hAnsi="Calibri" w:cs="Calibri"/>
        </w:rPr>
        <w:t xml:space="preserve"> on</w:t>
      </w:r>
      <w:r w:rsidRPr="003D3EB6">
        <w:rPr>
          <w:rFonts w:ascii="Calibri" w:hAnsi="Calibri" w:cs="Calibri"/>
        </w:rPr>
        <w:t xml:space="preserve"> Tools</w:t>
      </w:r>
      <w:r w:rsidR="002B266B">
        <w:rPr>
          <w:rFonts w:ascii="Calibri" w:hAnsi="Calibri" w:cs="Calibri"/>
        </w:rPr>
        <w:t xml:space="preserve"> in the menu</w:t>
      </w:r>
      <w:r w:rsidR="003D3EB6" w:rsidRPr="003D3EB6">
        <w:rPr>
          <w:rFonts w:ascii="Calibri" w:hAnsi="Calibri" w:cs="Calibri"/>
        </w:rPr>
        <w:t xml:space="preserve">. </w:t>
      </w:r>
      <w:r w:rsidRPr="003D3EB6">
        <w:rPr>
          <w:rFonts w:ascii="Calibri" w:hAnsi="Calibri" w:cs="Calibri"/>
        </w:rPr>
        <w:t>Scroll down and find Send Email</w:t>
      </w:r>
      <w:r w:rsidR="003D3EB6" w:rsidRPr="003D3EB6">
        <w:rPr>
          <w:rFonts w:ascii="Calibri" w:hAnsi="Calibri" w:cs="Calibri"/>
        </w:rPr>
        <w:t xml:space="preserve">. </w:t>
      </w:r>
    </w:p>
    <w:p w14:paraId="2E0DC0B9" w14:textId="3CB77BEB" w:rsidR="00146F73" w:rsidRPr="003D3EB6" w:rsidRDefault="0038020F" w:rsidP="003D3EB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1" locked="0" layoutInCell="1" allowOverlap="1" wp14:anchorId="76ADEF9D" wp14:editId="3CFEEECC">
            <wp:simplePos x="0" y="0"/>
            <wp:positionH relativeFrom="column">
              <wp:posOffset>3812540</wp:posOffset>
            </wp:positionH>
            <wp:positionV relativeFrom="paragraph">
              <wp:posOffset>66675</wp:posOffset>
            </wp:positionV>
            <wp:extent cx="2083435" cy="761365"/>
            <wp:effectExtent l="12700" t="12700" r="12065" b="13335"/>
            <wp:wrapTight wrapText="bothSides">
              <wp:wrapPolygon edited="0">
                <wp:start x="-132" y="-360"/>
                <wp:lineTo x="-132" y="21618"/>
                <wp:lineTo x="21593" y="21618"/>
                <wp:lineTo x="21593" y="-360"/>
                <wp:lineTo x="-132" y="-36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76136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FB049" w14:textId="7D14DE97" w:rsidR="00146F73" w:rsidRPr="003D3EB6" w:rsidRDefault="00146F73" w:rsidP="00F303BE">
      <w:pPr>
        <w:tabs>
          <w:tab w:val="left" w:pos="7110"/>
        </w:tabs>
        <w:rPr>
          <w:rFonts w:ascii="Calibri" w:hAnsi="Calibri" w:cs="Calibri"/>
        </w:rPr>
      </w:pPr>
      <w:r w:rsidRPr="003D3EB6">
        <w:rPr>
          <w:rFonts w:ascii="Calibri" w:hAnsi="Calibri" w:cs="Calibri"/>
        </w:rPr>
        <w:t xml:space="preserve">If you do not see </w:t>
      </w:r>
      <w:r w:rsidR="0038020F">
        <w:rPr>
          <w:rFonts w:ascii="Calibri" w:hAnsi="Calibri" w:cs="Calibri"/>
        </w:rPr>
        <w:t xml:space="preserve">the </w:t>
      </w:r>
      <w:r w:rsidRPr="003D3EB6">
        <w:rPr>
          <w:rFonts w:ascii="Calibri" w:hAnsi="Calibri" w:cs="Calibri"/>
        </w:rPr>
        <w:t>Send Email</w:t>
      </w:r>
      <w:r w:rsidR="0038020F">
        <w:rPr>
          <w:rFonts w:ascii="Calibri" w:hAnsi="Calibri" w:cs="Calibri"/>
        </w:rPr>
        <w:t xml:space="preserve"> tool in your list</w:t>
      </w:r>
      <w:r w:rsidRPr="003D3EB6">
        <w:rPr>
          <w:rFonts w:ascii="Calibri" w:hAnsi="Calibri" w:cs="Calibri"/>
        </w:rPr>
        <w:t>, it is because your instructor prefers another contact method</w:t>
      </w:r>
      <w:r w:rsidR="003D3EB6" w:rsidRPr="003D3EB6">
        <w:rPr>
          <w:rFonts w:ascii="Calibri" w:hAnsi="Calibri" w:cs="Calibri"/>
        </w:rPr>
        <w:t xml:space="preserve">. </w:t>
      </w:r>
      <w:r w:rsidRPr="003D3EB6">
        <w:rPr>
          <w:rFonts w:ascii="Calibri" w:hAnsi="Calibri" w:cs="Calibri"/>
        </w:rPr>
        <w:t>Check your syllabus to find out the</w:t>
      </w:r>
      <w:r w:rsidR="002B266B">
        <w:rPr>
          <w:rFonts w:ascii="Calibri" w:hAnsi="Calibri" w:cs="Calibri"/>
        </w:rPr>
        <w:t>ir</w:t>
      </w:r>
      <w:r w:rsidRPr="003D3EB6">
        <w:rPr>
          <w:rFonts w:ascii="Calibri" w:hAnsi="Calibri" w:cs="Calibri"/>
        </w:rPr>
        <w:t xml:space="preserve"> preferred method</w:t>
      </w:r>
      <w:r w:rsidR="003D3EB6" w:rsidRPr="003D3EB6">
        <w:rPr>
          <w:rFonts w:ascii="Calibri" w:hAnsi="Calibri" w:cs="Calibri"/>
        </w:rPr>
        <w:t xml:space="preserve">. </w:t>
      </w:r>
    </w:p>
    <w:p w14:paraId="1CAACA20" w14:textId="392DF51D" w:rsidR="00146F73" w:rsidRPr="003D3EB6" w:rsidRDefault="00146F73" w:rsidP="003D3EB6">
      <w:pPr>
        <w:rPr>
          <w:rFonts w:ascii="Calibri" w:hAnsi="Calibri" w:cs="Calibri"/>
        </w:rPr>
      </w:pPr>
    </w:p>
    <w:p w14:paraId="39A82562" w14:textId="7E482639" w:rsidR="002B266B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 xml:space="preserve">After clicking </w:t>
      </w:r>
      <w:r w:rsidRPr="002B266B">
        <w:rPr>
          <w:rFonts w:ascii="Calibri" w:hAnsi="Calibri" w:cs="Calibri"/>
          <w:b/>
          <w:bCs/>
        </w:rPr>
        <w:t>Send Email</w:t>
      </w:r>
      <w:r w:rsidRPr="003D3EB6">
        <w:rPr>
          <w:rFonts w:ascii="Calibri" w:hAnsi="Calibri" w:cs="Calibri"/>
        </w:rPr>
        <w:t xml:space="preserve">, scroll down </w:t>
      </w:r>
      <w:r w:rsidR="002B266B">
        <w:rPr>
          <w:rFonts w:ascii="Calibri" w:hAnsi="Calibri" w:cs="Calibri"/>
        </w:rPr>
        <w:t>and click on</w:t>
      </w:r>
      <w:r w:rsidRPr="003D3EB6">
        <w:rPr>
          <w:rFonts w:ascii="Calibri" w:hAnsi="Calibri" w:cs="Calibri"/>
        </w:rPr>
        <w:t xml:space="preserve"> </w:t>
      </w:r>
      <w:r w:rsidRPr="002B266B">
        <w:rPr>
          <w:rFonts w:ascii="Calibri" w:hAnsi="Calibri" w:cs="Calibri"/>
          <w:b/>
          <w:bCs/>
        </w:rPr>
        <w:t>All Instructor Users</w:t>
      </w:r>
      <w:r w:rsidR="003D3EB6" w:rsidRPr="003D3EB6">
        <w:rPr>
          <w:rFonts w:ascii="Calibri" w:hAnsi="Calibri" w:cs="Calibri"/>
        </w:rPr>
        <w:t xml:space="preserve">. </w:t>
      </w:r>
    </w:p>
    <w:p w14:paraId="0F06C480" w14:textId="77777777" w:rsidR="002B266B" w:rsidRDefault="002B266B" w:rsidP="003D3EB6">
      <w:pPr>
        <w:rPr>
          <w:rFonts w:ascii="Calibri" w:hAnsi="Calibri" w:cs="Calibri"/>
        </w:rPr>
      </w:pPr>
    </w:p>
    <w:p w14:paraId="5F1900DE" w14:textId="411A45B4" w:rsidR="00146F73" w:rsidRPr="002B266B" w:rsidRDefault="00146F73" w:rsidP="003D3EB6">
      <w:pPr>
        <w:rPr>
          <w:rFonts w:ascii="Calibri" w:hAnsi="Calibri" w:cs="Calibri"/>
          <w:i/>
          <w:iCs/>
        </w:rPr>
      </w:pPr>
      <w:r w:rsidRPr="002B266B">
        <w:rPr>
          <w:rFonts w:ascii="Calibri" w:hAnsi="Calibri" w:cs="Calibri"/>
          <w:i/>
          <w:iCs/>
        </w:rPr>
        <w:t>Note</w:t>
      </w:r>
      <w:r w:rsidR="002B266B" w:rsidRPr="002B266B">
        <w:rPr>
          <w:rFonts w:ascii="Calibri" w:hAnsi="Calibri" w:cs="Calibri"/>
          <w:i/>
          <w:iCs/>
        </w:rPr>
        <w:t>:</w:t>
      </w:r>
      <w:r w:rsidRPr="002B266B">
        <w:rPr>
          <w:rFonts w:ascii="Calibri" w:hAnsi="Calibri" w:cs="Calibri"/>
          <w:i/>
          <w:iCs/>
        </w:rPr>
        <w:t xml:space="preserve"> </w:t>
      </w:r>
      <w:r w:rsidR="002B266B" w:rsidRPr="002B266B">
        <w:rPr>
          <w:rFonts w:ascii="Calibri" w:hAnsi="Calibri" w:cs="Calibri"/>
          <w:i/>
          <w:iCs/>
        </w:rPr>
        <w:t>You</w:t>
      </w:r>
      <w:r w:rsidRPr="002B266B">
        <w:rPr>
          <w:rFonts w:ascii="Calibri" w:hAnsi="Calibri" w:cs="Calibri"/>
          <w:i/>
          <w:iCs/>
        </w:rPr>
        <w:t xml:space="preserve"> should </w:t>
      </w:r>
      <w:r w:rsidR="002B266B" w:rsidRPr="002B266B">
        <w:rPr>
          <w:rFonts w:ascii="Calibri" w:hAnsi="Calibri" w:cs="Calibri"/>
          <w:i/>
          <w:iCs/>
        </w:rPr>
        <w:t>n</w:t>
      </w:r>
      <w:r w:rsidRPr="002B266B">
        <w:rPr>
          <w:rFonts w:ascii="Calibri" w:hAnsi="Calibri" w:cs="Calibri"/>
          <w:i/>
          <w:iCs/>
        </w:rPr>
        <w:t>ever use the All Users to send an email to the entire course</w:t>
      </w:r>
      <w:r w:rsidR="003D3EB6" w:rsidRPr="002B266B">
        <w:rPr>
          <w:rFonts w:ascii="Calibri" w:hAnsi="Calibri" w:cs="Calibri"/>
          <w:i/>
          <w:iCs/>
        </w:rPr>
        <w:t>.</w:t>
      </w:r>
    </w:p>
    <w:p w14:paraId="5D433D48" w14:textId="77777777" w:rsidR="00146F73" w:rsidRPr="003D3EB6" w:rsidRDefault="00146F73" w:rsidP="003D3EB6">
      <w:pPr>
        <w:rPr>
          <w:rFonts w:ascii="Calibri" w:hAnsi="Calibri" w:cs="Calibri"/>
        </w:rPr>
      </w:pPr>
    </w:p>
    <w:p w14:paraId="7792DDED" w14:textId="548361A8" w:rsidR="00146F73" w:rsidRPr="003D3EB6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>Enter your email's subject and message</w:t>
      </w:r>
      <w:r w:rsidR="003D3EB6" w:rsidRPr="003D3EB6">
        <w:rPr>
          <w:rFonts w:ascii="Calibri" w:hAnsi="Calibri" w:cs="Calibri"/>
        </w:rPr>
        <w:t xml:space="preserve">. </w:t>
      </w:r>
    </w:p>
    <w:p w14:paraId="5858C714" w14:textId="77777777" w:rsidR="00146F73" w:rsidRPr="003D3EB6" w:rsidRDefault="00146F73" w:rsidP="003D3EB6">
      <w:pPr>
        <w:rPr>
          <w:rFonts w:ascii="Calibri" w:hAnsi="Calibri" w:cs="Calibri"/>
        </w:rPr>
      </w:pPr>
    </w:p>
    <w:p w14:paraId="60DA3F60" w14:textId="2B715724" w:rsidR="00146F73" w:rsidRPr="003D3EB6" w:rsidRDefault="00487C90" w:rsidP="00487C9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628D7AC" wp14:editId="37B5765D">
            <wp:extent cx="4656119" cy="2167384"/>
            <wp:effectExtent l="12700" t="12700" r="17780" b="1714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979" cy="2191059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2FBE4268" w14:textId="77777777" w:rsidR="00146F73" w:rsidRPr="003D3EB6" w:rsidRDefault="00146F73" w:rsidP="003D3EB6">
      <w:pPr>
        <w:rPr>
          <w:rFonts w:ascii="Calibri" w:hAnsi="Calibri" w:cs="Calibri"/>
        </w:rPr>
      </w:pPr>
    </w:p>
    <w:p w14:paraId="31066547" w14:textId="07501996" w:rsidR="00146F73" w:rsidRPr="003D3EB6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 xml:space="preserve">To attach a file to send to your instructor, click the </w:t>
      </w:r>
      <w:r w:rsidRPr="00487C90">
        <w:rPr>
          <w:rFonts w:ascii="Calibri" w:hAnsi="Calibri" w:cs="Calibri"/>
          <w:b/>
          <w:bCs/>
        </w:rPr>
        <w:t>Attach a file</w:t>
      </w:r>
      <w:r w:rsidRPr="003D3EB6">
        <w:rPr>
          <w:rFonts w:ascii="Calibri" w:hAnsi="Calibri" w:cs="Calibri"/>
        </w:rPr>
        <w:t xml:space="preserve"> link and you will be walked through attaching the file. </w:t>
      </w:r>
    </w:p>
    <w:p w14:paraId="5D6811EF" w14:textId="53FE7E91" w:rsidR="00146F73" w:rsidRPr="003D3EB6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 xml:space="preserve"> </w:t>
      </w:r>
    </w:p>
    <w:p w14:paraId="58E91FD4" w14:textId="77777777" w:rsidR="00EE3485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>Whe</w:t>
      </w:r>
      <w:r w:rsidR="00EE3485">
        <w:rPr>
          <w:rFonts w:ascii="Calibri" w:hAnsi="Calibri" w:cs="Calibri"/>
        </w:rPr>
        <w:t>n</w:t>
      </w:r>
      <w:r w:rsidRPr="003D3EB6">
        <w:rPr>
          <w:rFonts w:ascii="Calibri" w:hAnsi="Calibri" w:cs="Calibri"/>
        </w:rPr>
        <w:t xml:space="preserve"> you are finished, click the</w:t>
      </w:r>
      <w:r w:rsidR="00EE3485">
        <w:rPr>
          <w:rFonts w:ascii="Calibri" w:hAnsi="Calibri" w:cs="Calibri"/>
        </w:rPr>
        <w:t xml:space="preserve"> </w:t>
      </w:r>
      <w:r w:rsidR="00EE3485" w:rsidRPr="00EE3485">
        <w:rPr>
          <w:rFonts w:ascii="Calibri" w:hAnsi="Calibri" w:cs="Calibri"/>
          <w:b/>
          <w:bCs/>
        </w:rPr>
        <w:t>Submit</w:t>
      </w:r>
      <w:r w:rsidRPr="003D3EB6">
        <w:rPr>
          <w:rFonts w:ascii="Calibri" w:hAnsi="Calibri" w:cs="Calibri"/>
        </w:rPr>
        <w:t xml:space="preserve"> button</w:t>
      </w:r>
      <w:r w:rsidR="003D3EB6" w:rsidRPr="003D3EB6">
        <w:rPr>
          <w:rFonts w:ascii="Calibri" w:hAnsi="Calibri" w:cs="Calibri"/>
        </w:rPr>
        <w:t>.</w:t>
      </w:r>
    </w:p>
    <w:p w14:paraId="109457F3" w14:textId="5DBA8E12" w:rsidR="00146F73" w:rsidRPr="003D3EB6" w:rsidRDefault="003D3EB6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 xml:space="preserve"> </w:t>
      </w:r>
    </w:p>
    <w:p w14:paraId="25FEB742" w14:textId="172FBA73" w:rsidR="00146F73" w:rsidRPr="003D3EB6" w:rsidRDefault="00EE3485" w:rsidP="003D3EB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D109DBA" wp14:editId="3FDABF2B">
            <wp:extent cx="5943600" cy="389255"/>
            <wp:effectExtent l="12700" t="12700" r="12700" b="17145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25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294717C1" w14:textId="77777777" w:rsidR="00EE3485" w:rsidRDefault="00EE3485" w:rsidP="003D3EB6">
      <w:pPr>
        <w:rPr>
          <w:rFonts w:ascii="Calibri" w:hAnsi="Calibri" w:cs="Calibri"/>
        </w:rPr>
      </w:pPr>
    </w:p>
    <w:p w14:paraId="37C9185F" w14:textId="3BC1EB55" w:rsidR="00146F73" w:rsidRPr="003D3EB6" w:rsidRDefault="00EE3485" w:rsidP="003D3EB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1" locked="0" layoutInCell="1" allowOverlap="1" wp14:anchorId="4816D513" wp14:editId="45E49A74">
            <wp:simplePos x="0" y="0"/>
            <wp:positionH relativeFrom="column">
              <wp:posOffset>3923665</wp:posOffset>
            </wp:positionH>
            <wp:positionV relativeFrom="paragraph">
              <wp:posOffset>5715</wp:posOffset>
            </wp:positionV>
            <wp:extent cx="2032635" cy="455295"/>
            <wp:effectExtent l="12700" t="12700" r="12065" b="14605"/>
            <wp:wrapTight wrapText="bothSides">
              <wp:wrapPolygon edited="0">
                <wp:start x="-135" y="-603"/>
                <wp:lineTo x="-135" y="21690"/>
                <wp:lineTo x="21593" y="21690"/>
                <wp:lineTo x="21593" y="-603"/>
                <wp:lineTo x="-135" y="-603"/>
              </wp:wrapPolygon>
            </wp:wrapTight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45529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F73" w:rsidRPr="003D3EB6">
        <w:rPr>
          <w:rFonts w:ascii="Calibri" w:hAnsi="Calibri" w:cs="Calibri"/>
        </w:rPr>
        <w:t xml:space="preserve">On the next screen, a </w:t>
      </w:r>
      <w:r>
        <w:rPr>
          <w:rFonts w:ascii="Calibri" w:hAnsi="Calibri" w:cs="Calibri"/>
        </w:rPr>
        <w:t>purple</w:t>
      </w:r>
      <w:r w:rsidR="00146F73" w:rsidRPr="003D3EB6">
        <w:rPr>
          <w:rFonts w:ascii="Calibri" w:hAnsi="Calibri" w:cs="Calibri"/>
        </w:rPr>
        <w:t xml:space="preserve"> box will display </w:t>
      </w:r>
      <w:r>
        <w:rPr>
          <w:rFonts w:ascii="Calibri" w:hAnsi="Calibri" w:cs="Calibri"/>
        </w:rPr>
        <w:t>a</w:t>
      </w:r>
      <w:r w:rsidR="00146F73" w:rsidRPr="003D3EB6">
        <w:rPr>
          <w:rFonts w:ascii="Calibri" w:hAnsi="Calibri" w:cs="Calibri"/>
        </w:rPr>
        <w:t xml:space="preserve"> confirmation</w:t>
      </w:r>
      <w:r>
        <w:rPr>
          <w:rFonts w:ascii="Calibri" w:hAnsi="Calibri" w:cs="Calibri"/>
        </w:rPr>
        <w:t xml:space="preserve"> that your email was sent</w:t>
      </w:r>
      <w:r w:rsidR="003D3EB6" w:rsidRPr="003D3EB6">
        <w:rPr>
          <w:rFonts w:ascii="Calibri" w:hAnsi="Calibri" w:cs="Calibri"/>
        </w:rPr>
        <w:t xml:space="preserve">. </w:t>
      </w:r>
    </w:p>
    <w:p w14:paraId="259A5B51" w14:textId="77777777" w:rsidR="00146F73" w:rsidRPr="003D3EB6" w:rsidRDefault="00146F73" w:rsidP="003D3EB6">
      <w:pPr>
        <w:rPr>
          <w:rFonts w:ascii="Calibri" w:hAnsi="Calibri" w:cs="Calibri"/>
        </w:rPr>
      </w:pPr>
    </w:p>
    <w:p w14:paraId="2DADF7E3" w14:textId="724B529E" w:rsidR="00146F73" w:rsidRPr="003D3EB6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 xml:space="preserve">You </w:t>
      </w:r>
      <w:r w:rsidR="00EE3485">
        <w:rPr>
          <w:rFonts w:ascii="Calibri" w:hAnsi="Calibri" w:cs="Calibri"/>
        </w:rPr>
        <w:t xml:space="preserve">also </w:t>
      </w:r>
      <w:r w:rsidRPr="003D3EB6">
        <w:rPr>
          <w:rFonts w:ascii="Calibri" w:hAnsi="Calibri" w:cs="Calibri"/>
        </w:rPr>
        <w:t>will receive a copy of</w:t>
      </w:r>
      <w:r w:rsidR="00EE3485">
        <w:rPr>
          <w:rFonts w:ascii="Calibri" w:hAnsi="Calibri" w:cs="Calibri"/>
        </w:rPr>
        <w:t xml:space="preserve"> the</w:t>
      </w:r>
      <w:r w:rsidRPr="003D3EB6">
        <w:rPr>
          <w:rFonts w:ascii="Calibri" w:hAnsi="Calibri" w:cs="Calibri"/>
        </w:rPr>
        <w:t xml:space="preserve"> email in your DMACC email </w:t>
      </w:r>
      <w:r w:rsidR="00EE3485">
        <w:rPr>
          <w:rFonts w:ascii="Calibri" w:hAnsi="Calibri" w:cs="Calibri"/>
        </w:rPr>
        <w:t>inbox</w:t>
      </w:r>
      <w:r w:rsidRPr="003D3EB6">
        <w:rPr>
          <w:rFonts w:ascii="Calibri" w:hAnsi="Calibri" w:cs="Calibri"/>
        </w:rPr>
        <w:t xml:space="preserve"> to confirm that the message was sent</w:t>
      </w:r>
      <w:r w:rsidR="003D3EB6" w:rsidRPr="003D3EB6">
        <w:rPr>
          <w:rFonts w:ascii="Calibri" w:hAnsi="Calibri" w:cs="Calibri"/>
        </w:rPr>
        <w:t xml:space="preserve">. </w:t>
      </w:r>
      <w:r w:rsidRPr="003D3EB6">
        <w:rPr>
          <w:rFonts w:ascii="Calibri" w:hAnsi="Calibri" w:cs="Calibri"/>
        </w:rPr>
        <w:t>Keep this copy for your records.</w:t>
      </w:r>
    </w:p>
    <w:p w14:paraId="060B818E" w14:textId="77777777" w:rsidR="00146F73" w:rsidRPr="003D3EB6" w:rsidRDefault="00146F73" w:rsidP="003D3EB6">
      <w:pPr>
        <w:rPr>
          <w:rFonts w:ascii="Calibri" w:hAnsi="Calibri" w:cs="Calibri"/>
        </w:rPr>
      </w:pPr>
    </w:p>
    <w:p w14:paraId="0275E002" w14:textId="1174CB9A" w:rsidR="00146F73" w:rsidRPr="003D3EB6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lastRenderedPageBreak/>
        <w:t>These emails will go directly to your instructor's DMACC email box</w:t>
      </w:r>
      <w:r w:rsidR="003D3EB6" w:rsidRPr="003D3EB6">
        <w:rPr>
          <w:rFonts w:ascii="Calibri" w:hAnsi="Calibri" w:cs="Calibri"/>
        </w:rPr>
        <w:t xml:space="preserve">. </w:t>
      </w:r>
      <w:r w:rsidRPr="003D3EB6">
        <w:rPr>
          <w:rFonts w:ascii="Calibri" w:hAnsi="Calibri" w:cs="Calibri"/>
        </w:rPr>
        <w:t>The expected response time is based on their communication policy outlined in the course syllabus</w:t>
      </w:r>
      <w:r w:rsidR="003D3EB6" w:rsidRPr="003D3EB6">
        <w:rPr>
          <w:rFonts w:ascii="Calibri" w:hAnsi="Calibri" w:cs="Calibri"/>
        </w:rPr>
        <w:t xml:space="preserve">. </w:t>
      </w:r>
      <w:r w:rsidRPr="003D3EB6">
        <w:rPr>
          <w:rFonts w:ascii="Calibri" w:hAnsi="Calibri" w:cs="Calibri"/>
        </w:rPr>
        <w:t>When your instructor responds, the response will go to your DMACC email address</w:t>
      </w:r>
      <w:r w:rsidR="003D3EB6" w:rsidRPr="003D3EB6">
        <w:rPr>
          <w:rFonts w:ascii="Calibri" w:hAnsi="Calibri" w:cs="Calibri"/>
        </w:rPr>
        <w:t xml:space="preserve">. </w:t>
      </w:r>
    </w:p>
    <w:p w14:paraId="7F1F61C6" w14:textId="77777777" w:rsidR="00146F73" w:rsidRPr="003D3EB6" w:rsidRDefault="00146F73" w:rsidP="003D3EB6">
      <w:pPr>
        <w:rPr>
          <w:rFonts w:ascii="Calibri" w:hAnsi="Calibri" w:cs="Calibri"/>
        </w:rPr>
      </w:pPr>
    </w:p>
    <w:p w14:paraId="71F6D9D9" w14:textId="685791B6" w:rsidR="00146F73" w:rsidRPr="003D3EB6" w:rsidRDefault="00EE3485" w:rsidP="003D3EB6">
      <w:pPr>
        <w:rPr>
          <w:rFonts w:ascii="Calibri" w:hAnsi="Calibri" w:cs="Calibri"/>
        </w:rPr>
      </w:pPr>
      <w:r>
        <w:rPr>
          <w:rFonts w:ascii="Calibri" w:hAnsi="Calibri" w:cs="Calibri"/>
        </w:rPr>
        <w:t>You should check your</w:t>
      </w:r>
      <w:r w:rsidR="00146F73" w:rsidRPr="003D3EB6">
        <w:rPr>
          <w:rFonts w:ascii="Calibri" w:hAnsi="Calibri" w:cs="Calibri"/>
        </w:rPr>
        <w:t xml:space="preserve"> DMACC email </w:t>
      </w:r>
      <w:r>
        <w:rPr>
          <w:rFonts w:ascii="Calibri" w:hAnsi="Calibri" w:cs="Calibri"/>
        </w:rPr>
        <w:t>at least once a day</w:t>
      </w:r>
      <w:r w:rsidR="003D3EB6" w:rsidRPr="003D3EB6">
        <w:rPr>
          <w:rFonts w:ascii="Calibri" w:hAnsi="Calibri" w:cs="Calibri"/>
        </w:rPr>
        <w:t xml:space="preserve">. </w:t>
      </w:r>
      <w:r w:rsidR="00146F73" w:rsidRPr="003D3EB6">
        <w:rPr>
          <w:rFonts w:ascii="Calibri" w:hAnsi="Calibri" w:cs="Calibri"/>
        </w:rPr>
        <w:t>DMACC email can be received on most Smartphone devices</w:t>
      </w:r>
      <w:r w:rsidR="003D3EB6" w:rsidRPr="003D3EB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Visit </w:t>
      </w:r>
      <w:hyperlink r:id="rId12" w:history="1">
        <w:r w:rsidRPr="00EE3485">
          <w:rPr>
            <w:rStyle w:val="Hyperlink"/>
            <w:rFonts w:ascii="Calibri" w:hAnsi="Calibri" w:cs="Calibri"/>
            <w:shd w:val="clear" w:color="auto" w:fill="auto"/>
          </w:rPr>
          <w:t>DMACC Tech Support Training Documents</w:t>
        </w:r>
      </w:hyperlink>
      <w:r>
        <w:rPr>
          <w:rFonts w:ascii="Calibri" w:hAnsi="Calibri" w:cs="Calibri"/>
        </w:rPr>
        <w:t xml:space="preserve"> for</w:t>
      </w:r>
      <w:r w:rsidR="00146F73" w:rsidRPr="003D3EB6">
        <w:rPr>
          <w:rFonts w:ascii="Calibri" w:hAnsi="Calibri" w:cs="Calibri"/>
        </w:rPr>
        <w:t xml:space="preserve"> instructions</w:t>
      </w:r>
      <w:r>
        <w:rPr>
          <w:rFonts w:ascii="Calibri" w:hAnsi="Calibri" w:cs="Calibri"/>
        </w:rPr>
        <w:t xml:space="preserve"> on setting </w:t>
      </w:r>
      <w:r w:rsidR="00E54A96">
        <w:rPr>
          <w:rFonts w:ascii="Calibri" w:hAnsi="Calibri" w:cs="Calibri"/>
        </w:rPr>
        <w:t>up email on your mobile device</w:t>
      </w:r>
      <w:r w:rsidR="00146F73" w:rsidRPr="003D3EB6">
        <w:rPr>
          <w:rFonts w:ascii="Calibri" w:hAnsi="Calibri" w:cs="Calibri"/>
        </w:rPr>
        <w:t>.</w:t>
      </w:r>
    </w:p>
    <w:p w14:paraId="26104069" w14:textId="77777777" w:rsidR="00146F73" w:rsidRPr="003D3EB6" w:rsidRDefault="00146F73" w:rsidP="003D3EB6">
      <w:pPr>
        <w:rPr>
          <w:rFonts w:ascii="Calibri" w:hAnsi="Calibri" w:cs="Calibri"/>
        </w:rPr>
      </w:pPr>
    </w:p>
    <w:p w14:paraId="5883C93F" w14:textId="081AD632" w:rsidR="00146F73" w:rsidRPr="003D3EB6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>If you wish to email one person</w:t>
      </w:r>
      <w:r w:rsidR="00E54A96">
        <w:rPr>
          <w:rFonts w:ascii="Calibri" w:hAnsi="Calibri" w:cs="Calibri"/>
        </w:rPr>
        <w:t>, such as a classmate,</w:t>
      </w:r>
      <w:r w:rsidRPr="003D3EB6">
        <w:rPr>
          <w:rFonts w:ascii="Calibri" w:hAnsi="Calibri" w:cs="Calibri"/>
        </w:rPr>
        <w:t xml:space="preserve"> in your course, you can accomplish this from the </w:t>
      </w:r>
      <w:r w:rsidRPr="00E54A96">
        <w:rPr>
          <w:rFonts w:ascii="Calibri" w:hAnsi="Calibri" w:cs="Calibri"/>
          <w:b/>
          <w:bCs/>
        </w:rPr>
        <w:t>Send Email</w:t>
      </w:r>
      <w:r w:rsidRPr="003D3EB6">
        <w:rPr>
          <w:rFonts w:ascii="Calibri" w:hAnsi="Calibri" w:cs="Calibri"/>
        </w:rPr>
        <w:t xml:space="preserve"> tool</w:t>
      </w:r>
      <w:r w:rsidR="00E54A96">
        <w:rPr>
          <w:rFonts w:ascii="Calibri" w:hAnsi="Calibri" w:cs="Calibri"/>
        </w:rPr>
        <w:t xml:space="preserve"> as well</w:t>
      </w:r>
      <w:r w:rsidR="003D3EB6" w:rsidRPr="003D3EB6">
        <w:rPr>
          <w:rFonts w:ascii="Calibri" w:hAnsi="Calibri" w:cs="Calibri"/>
        </w:rPr>
        <w:t xml:space="preserve">. </w:t>
      </w:r>
      <w:r w:rsidR="00E54A96">
        <w:rPr>
          <w:rFonts w:ascii="Calibri" w:hAnsi="Calibri" w:cs="Calibri"/>
        </w:rPr>
        <w:t>Instead of selecting All Instructor Users from the list, c</w:t>
      </w:r>
      <w:r w:rsidRPr="003D3EB6">
        <w:rPr>
          <w:rFonts w:ascii="Calibri" w:hAnsi="Calibri" w:cs="Calibri"/>
        </w:rPr>
        <w:t xml:space="preserve">lick </w:t>
      </w:r>
      <w:r w:rsidRPr="00E54A96">
        <w:rPr>
          <w:rFonts w:ascii="Calibri" w:hAnsi="Calibri" w:cs="Calibri"/>
          <w:b/>
          <w:bCs/>
        </w:rPr>
        <w:t>Select Users</w:t>
      </w:r>
      <w:r w:rsidRPr="003D3EB6">
        <w:rPr>
          <w:rFonts w:ascii="Calibri" w:hAnsi="Calibri" w:cs="Calibri"/>
        </w:rPr>
        <w:t>.</w:t>
      </w:r>
    </w:p>
    <w:p w14:paraId="52CC4C34" w14:textId="77777777" w:rsidR="00146F73" w:rsidRPr="003D3EB6" w:rsidRDefault="00146F73" w:rsidP="003D3EB6">
      <w:pPr>
        <w:rPr>
          <w:rFonts w:ascii="Calibri" w:hAnsi="Calibri" w:cs="Calibri"/>
        </w:rPr>
      </w:pPr>
    </w:p>
    <w:p w14:paraId="02944A53" w14:textId="2519663E" w:rsidR="00146F73" w:rsidRPr="003D3EB6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 xml:space="preserve">To select your recipient, click on their name in the left column to highlight </w:t>
      </w:r>
      <w:r w:rsidR="00E54A96">
        <w:rPr>
          <w:rFonts w:ascii="Calibri" w:hAnsi="Calibri" w:cs="Calibri"/>
        </w:rPr>
        <w:t>it. Then u</w:t>
      </w:r>
      <w:r w:rsidRPr="003D3EB6">
        <w:rPr>
          <w:rFonts w:ascii="Calibri" w:hAnsi="Calibri" w:cs="Calibri"/>
        </w:rPr>
        <w:t>se the arrow to move them to the right column.</w:t>
      </w:r>
      <w:r w:rsidR="00E54A96">
        <w:rPr>
          <w:rFonts w:ascii="Calibri" w:hAnsi="Calibri" w:cs="Calibri"/>
        </w:rPr>
        <w:t xml:space="preserve"> If you accidentally add the wrong recipient, highlight their name in the right column, and use the arrow to move them back to the left column.</w:t>
      </w:r>
    </w:p>
    <w:p w14:paraId="0DF4070E" w14:textId="2C532754" w:rsidR="00146F73" w:rsidRDefault="00146F73" w:rsidP="003D3EB6">
      <w:pPr>
        <w:rPr>
          <w:rFonts w:ascii="Calibri" w:hAnsi="Calibri" w:cs="Calibri"/>
        </w:rPr>
      </w:pPr>
    </w:p>
    <w:p w14:paraId="0D1884A8" w14:textId="2463E638" w:rsidR="00E54A96" w:rsidRPr="003D3EB6" w:rsidRDefault="00E54A96" w:rsidP="003D3EB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783C4FE" wp14:editId="63437D52">
            <wp:extent cx="5943600" cy="3277870"/>
            <wp:effectExtent l="12700" t="12700" r="12700" b="1143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87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p w14:paraId="65BF60B4" w14:textId="77777777" w:rsidR="00146F73" w:rsidRPr="003D3EB6" w:rsidRDefault="00146F73" w:rsidP="003D3EB6">
      <w:pPr>
        <w:rPr>
          <w:rFonts w:ascii="Calibri" w:hAnsi="Calibri" w:cs="Calibri"/>
        </w:rPr>
      </w:pPr>
    </w:p>
    <w:p w14:paraId="79EDC835" w14:textId="5A742878" w:rsidR="00146F73" w:rsidRPr="003D3EB6" w:rsidRDefault="00146F73" w:rsidP="003D3EB6">
      <w:pPr>
        <w:rPr>
          <w:rFonts w:ascii="Calibri" w:hAnsi="Calibri" w:cs="Calibri"/>
        </w:rPr>
      </w:pPr>
      <w:r w:rsidRPr="003D3EB6">
        <w:rPr>
          <w:rFonts w:ascii="Calibri" w:hAnsi="Calibri" w:cs="Calibri"/>
        </w:rPr>
        <w:t xml:space="preserve">Complete the subject and message and </w:t>
      </w:r>
      <w:r w:rsidR="00E54A96">
        <w:rPr>
          <w:rFonts w:ascii="Calibri" w:hAnsi="Calibri" w:cs="Calibri"/>
        </w:rPr>
        <w:t>submit</w:t>
      </w:r>
      <w:r w:rsidRPr="003D3EB6">
        <w:rPr>
          <w:rFonts w:ascii="Calibri" w:hAnsi="Calibri" w:cs="Calibri"/>
        </w:rPr>
        <w:t xml:space="preserve"> as described above</w:t>
      </w:r>
      <w:r w:rsidR="00E54A96">
        <w:rPr>
          <w:rFonts w:ascii="Calibri" w:hAnsi="Calibri" w:cs="Calibri"/>
        </w:rPr>
        <w:t xml:space="preserve"> to send your email</w:t>
      </w:r>
      <w:r w:rsidRPr="003D3EB6">
        <w:rPr>
          <w:rFonts w:ascii="Calibri" w:hAnsi="Calibri" w:cs="Calibri"/>
        </w:rPr>
        <w:t>.</w:t>
      </w:r>
    </w:p>
    <w:p w14:paraId="5A988EE3" w14:textId="77777777" w:rsidR="00924FC1" w:rsidRPr="003D3EB6" w:rsidRDefault="00924FC1" w:rsidP="003D3EB6">
      <w:pPr>
        <w:rPr>
          <w:rFonts w:ascii="Calibri" w:hAnsi="Calibri" w:cs="Calibri"/>
        </w:rPr>
      </w:pPr>
    </w:p>
    <w:sectPr w:rsidR="00924FC1" w:rsidRPr="003D3EB6" w:rsidSect="00EB1DDE">
      <w:footerReference w:type="even" r:id="rId14"/>
      <w:footerReference w:type="default" r:id="rId15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426AF" w14:textId="77777777" w:rsidR="0074550E" w:rsidRDefault="0074550E" w:rsidP="00C514D4">
      <w:r>
        <w:separator/>
      </w:r>
    </w:p>
  </w:endnote>
  <w:endnote w:type="continuationSeparator" w:id="0">
    <w:p w14:paraId="5973A3D1" w14:textId="77777777" w:rsidR="0074550E" w:rsidRDefault="0074550E" w:rsidP="00C5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277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0793E" w14:textId="77777777" w:rsidR="00676D7D" w:rsidRDefault="00676D7D" w:rsidP="00233A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A82B46" w14:textId="77777777" w:rsidR="00676D7D" w:rsidRDefault="00676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646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A9FBC4" w14:textId="77777777" w:rsidR="00676D7D" w:rsidRDefault="00676D7D" w:rsidP="00233A63">
        <w:pPr>
          <w:pStyle w:val="Footer"/>
          <w:framePr w:wrap="none" w:vAnchor="text" w:hAnchor="margin" w:xAlign="center" w:y="1"/>
          <w:rPr>
            <w:rStyle w:val="PageNumber"/>
          </w:rPr>
        </w:pPr>
        <w:r w:rsidRPr="00676D7D">
          <w:rPr>
            <w:rStyle w:val="PageNumber"/>
            <w:sz w:val="20"/>
            <w:szCs w:val="20"/>
          </w:rPr>
          <w:fldChar w:fldCharType="begin"/>
        </w:r>
        <w:r w:rsidRPr="00676D7D">
          <w:rPr>
            <w:rStyle w:val="PageNumber"/>
            <w:sz w:val="20"/>
            <w:szCs w:val="20"/>
          </w:rPr>
          <w:instrText xml:space="preserve"> PAGE </w:instrText>
        </w:r>
        <w:r w:rsidRPr="00676D7D">
          <w:rPr>
            <w:rStyle w:val="PageNumber"/>
            <w:sz w:val="20"/>
            <w:szCs w:val="20"/>
          </w:rPr>
          <w:fldChar w:fldCharType="separate"/>
        </w:r>
        <w:r w:rsidRPr="00676D7D">
          <w:rPr>
            <w:rStyle w:val="PageNumber"/>
            <w:noProof/>
            <w:sz w:val="20"/>
            <w:szCs w:val="20"/>
          </w:rPr>
          <w:t>2</w:t>
        </w:r>
        <w:r w:rsidRPr="00676D7D">
          <w:rPr>
            <w:rStyle w:val="PageNumber"/>
            <w:sz w:val="20"/>
            <w:szCs w:val="20"/>
          </w:rPr>
          <w:fldChar w:fldCharType="end"/>
        </w:r>
      </w:p>
    </w:sdtContent>
  </w:sdt>
  <w:p w14:paraId="1E2C42E1" w14:textId="77777777" w:rsidR="00676D7D" w:rsidRDefault="00676D7D" w:rsidP="00676D7D">
    <w:pPr>
      <w:pStyle w:val="Footer"/>
      <w:tabs>
        <w:tab w:val="left" w:pos="538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4811559D" wp14:editId="5C0E3835">
          <wp:extent cx="1753263" cy="336604"/>
          <wp:effectExtent l="0" t="0" r="0" b="6350"/>
          <wp:docPr id="18" name="Picture 18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223E" w14:textId="77777777" w:rsidR="0074550E" w:rsidRDefault="0074550E" w:rsidP="00C514D4">
      <w:r>
        <w:separator/>
      </w:r>
    </w:p>
  </w:footnote>
  <w:footnote w:type="continuationSeparator" w:id="0">
    <w:p w14:paraId="4549134C" w14:textId="77777777" w:rsidR="0074550E" w:rsidRDefault="0074550E" w:rsidP="00C5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F6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F45FD5"/>
    <w:multiLevelType w:val="multilevel"/>
    <w:tmpl w:val="EC94A842"/>
    <w:numStyleLink w:val="CurrentList1"/>
  </w:abstractNum>
  <w:abstractNum w:abstractNumId="2" w15:restartNumberingAfterBreak="0">
    <w:nsid w:val="0D290ABA"/>
    <w:multiLevelType w:val="multilevel"/>
    <w:tmpl w:val="5E02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120E5EC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114D3A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2BB485E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2F28D1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8861CA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" w15:restartNumberingAfterBreak="0">
    <w:nsid w:val="1D5B557E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000B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1EC1FDC"/>
    <w:multiLevelType w:val="multilevel"/>
    <w:tmpl w:val="7212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E96D6D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95DD8"/>
    <w:multiLevelType w:val="hybridMultilevel"/>
    <w:tmpl w:val="E9B8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E706B"/>
    <w:multiLevelType w:val="multilevel"/>
    <w:tmpl w:val="F910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26A5404"/>
    <w:multiLevelType w:val="hybridMultilevel"/>
    <w:tmpl w:val="D0C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0036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C778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0647447"/>
    <w:multiLevelType w:val="multilevel"/>
    <w:tmpl w:val="949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  <w:i w:val="0"/>
        <w:i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B6A7749"/>
    <w:multiLevelType w:val="hybridMultilevel"/>
    <w:tmpl w:val="E0F6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EB20B5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DD350B5"/>
    <w:multiLevelType w:val="multilevel"/>
    <w:tmpl w:val="015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E578B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37B53B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7326A2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7E36DB1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203DB2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7712FF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A120FFE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6C06D17"/>
    <w:multiLevelType w:val="multilevel"/>
    <w:tmpl w:val="976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A9200DC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CAC244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F3736AF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22"/>
  </w:num>
  <w:num w:numId="6">
    <w:abstractNumId w:val="32"/>
  </w:num>
  <w:num w:numId="7">
    <w:abstractNumId w:val="30"/>
  </w:num>
  <w:num w:numId="8">
    <w:abstractNumId w:val="23"/>
  </w:num>
  <w:num w:numId="9">
    <w:abstractNumId w:val="27"/>
  </w:num>
  <w:num w:numId="10">
    <w:abstractNumId w:val="0"/>
  </w:num>
  <w:num w:numId="11">
    <w:abstractNumId w:val="17"/>
  </w:num>
  <w:num w:numId="12">
    <w:abstractNumId w:val="10"/>
  </w:num>
  <w:num w:numId="13">
    <w:abstractNumId w:val="19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31"/>
  </w:num>
  <w:num w:numId="19">
    <w:abstractNumId w:val="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1"/>
  </w:num>
  <w:num w:numId="25">
    <w:abstractNumId w:val="28"/>
  </w:num>
  <w:num w:numId="26">
    <w:abstractNumId w:val="25"/>
  </w:num>
  <w:num w:numId="27">
    <w:abstractNumId w:val="12"/>
  </w:num>
  <w:num w:numId="28">
    <w:abstractNumId w:val="14"/>
  </w:num>
  <w:num w:numId="29">
    <w:abstractNumId w:val="29"/>
  </w:num>
  <w:num w:numId="30">
    <w:abstractNumId w:val="9"/>
  </w:num>
  <w:num w:numId="31">
    <w:abstractNumId w:val="16"/>
  </w:num>
  <w:num w:numId="32">
    <w:abstractNumId w:val="4"/>
  </w:num>
  <w:num w:numId="3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73"/>
    <w:rsid w:val="00006B19"/>
    <w:rsid w:val="000513B0"/>
    <w:rsid w:val="00052949"/>
    <w:rsid w:val="0005351D"/>
    <w:rsid w:val="0005464F"/>
    <w:rsid w:val="000561D6"/>
    <w:rsid w:val="0008503E"/>
    <w:rsid w:val="000B16D2"/>
    <w:rsid w:val="000B2D16"/>
    <w:rsid w:val="000B6D54"/>
    <w:rsid w:val="000D0A80"/>
    <w:rsid w:val="000D6742"/>
    <w:rsid w:val="000E7937"/>
    <w:rsid w:val="000F1425"/>
    <w:rsid w:val="000F4C2A"/>
    <w:rsid w:val="001051CD"/>
    <w:rsid w:val="001171F7"/>
    <w:rsid w:val="001231A7"/>
    <w:rsid w:val="00126EB3"/>
    <w:rsid w:val="00130E47"/>
    <w:rsid w:val="001345F0"/>
    <w:rsid w:val="00143409"/>
    <w:rsid w:val="00146F73"/>
    <w:rsid w:val="00147A89"/>
    <w:rsid w:val="00162483"/>
    <w:rsid w:val="00167254"/>
    <w:rsid w:val="0016740B"/>
    <w:rsid w:val="00175365"/>
    <w:rsid w:val="00185F2A"/>
    <w:rsid w:val="00190BB7"/>
    <w:rsid w:val="001A15D7"/>
    <w:rsid w:val="001A214C"/>
    <w:rsid w:val="001B1508"/>
    <w:rsid w:val="001D0A91"/>
    <w:rsid w:val="001D103E"/>
    <w:rsid w:val="001F1D80"/>
    <w:rsid w:val="002051F8"/>
    <w:rsid w:val="00207844"/>
    <w:rsid w:val="00213F7C"/>
    <w:rsid w:val="00217A00"/>
    <w:rsid w:val="0022069F"/>
    <w:rsid w:val="00222663"/>
    <w:rsid w:val="00225E58"/>
    <w:rsid w:val="002317DC"/>
    <w:rsid w:val="00234B63"/>
    <w:rsid w:val="002354DC"/>
    <w:rsid w:val="00235C3E"/>
    <w:rsid w:val="0023733E"/>
    <w:rsid w:val="002415ED"/>
    <w:rsid w:val="00245BA4"/>
    <w:rsid w:val="00263BB3"/>
    <w:rsid w:val="00271272"/>
    <w:rsid w:val="00284B94"/>
    <w:rsid w:val="002943C2"/>
    <w:rsid w:val="00295AE6"/>
    <w:rsid w:val="002B0126"/>
    <w:rsid w:val="002B266B"/>
    <w:rsid w:val="002C1225"/>
    <w:rsid w:val="002C48EA"/>
    <w:rsid w:val="002D24D7"/>
    <w:rsid w:val="002D2628"/>
    <w:rsid w:val="002D35D8"/>
    <w:rsid w:val="002D5BF4"/>
    <w:rsid w:val="002D62BD"/>
    <w:rsid w:val="002E546D"/>
    <w:rsid w:val="002E7138"/>
    <w:rsid w:val="002F2289"/>
    <w:rsid w:val="002F3FCD"/>
    <w:rsid w:val="002F5F3C"/>
    <w:rsid w:val="0030016D"/>
    <w:rsid w:val="00301B08"/>
    <w:rsid w:val="00315E19"/>
    <w:rsid w:val="00322F58"/>
    <w:rsid w:val="00326718"/>
    <w:rsid w:val="003313F1"/>
    <w:rsid w:val="003409DC"/>
    <w:rsid w:val="00341B97"/>
    <w:rsid w:val="003441DD"/>
    <w:rsid w:val="003465BE"/>
    <w:rsid w:val="00350223"/>
    <w:rsid w:val="00353895"/>
    <w:rsid w:val="00355625"/>
    <w:rsid w:val="003561BC"/>
    <w:rsid w:val="00357DEC"/>
    <w:rsid w:val="0036438C"/>
    <w:rsid w:val="0037061D"/>
    <w:rsid w:val="0038020F"/>
    <w:rsid w:val="00390737"/>
    <w:rsid w:val="00396B1B"/>
    <w:rsid w:val="003A26C2"/>
    <w:rsid w:val="003A78FA"/>
    <w:rsid w:val="003C102D"/>
    <w:rsid w:val="003C25C5"/>
    <w:rsid w:val="003C5AC1"/>
    <w:rsid w:val="003C5C83"/>
    <w:rsid w:val="003D047F"/>
    <w:rsid w:val="003D25D3"/>
    <w:rsid w:val="003D3EB6"/>
    <w:rsid w:val="003D452D"/>
    <w:rsid w:val="003E3677"/>
    <w:rsid w:val="003E67F3"/>
    <w:rsid w:val="003E7747"/>
    <w:rsid w:val="003F0060"/>
    <w:rsid w:val="00403CCD"/>
    <w:rsid w:val="00406F56"/>
    <w:rsid w:val="00411325"/>
    <w:rsid w:val="004210A0"/>
    <w:rsid w:val="00431FA4"/>
    <w:rsid w:val="00436AFA"/>
    <w:rsid w:val="004511B4"/>
    <w:rsid w:val="00462ADB"/>
    <w:rsid w:val="00471768"/>
    <w:rsid w:val="00474041"/>
    <w:rsid w:val="0047718B"/>
    <w:rsid w:val="00481E32"/>
    <w:rsid w:val="00487C90"/>
    <w:rsid w:val="004A695A"/>
    <w:rsid w:val="004B0E70"/>
    <w:rsid w:val="004C19C4"/>
    <w:rsid w:val="004E230E"/>
    <w:rsid w:val="004E533B"/>
    <w:rsid w:val="004E5C3B"/>
    <w:rsid w:val="004F28F0"/>
    <w:rsid w:val="005024C1"/>
    <w:rsid w:val="005130DE"/>
    <w:rsid w:val="00517716"/>
    <w:rsid w:val="00525E34"/>
    <w:rsid w:val="00540656"/>
    <w:rsid w:val="005576CA"/>
    <w:rsid w:val="00567287"/>
    <w:rsid w:val="00581A91"/>
    <w:rsid w:val="005829B6"/>
    <w:rsid w:val="00583131"/>
    <w:rsid w:val="00585FA9"/>
    <w:rsid w:val="005A0EF7"/>
    <w:rsid w:val="005A3A5F"/>
    <w:rsid w:val="005A3A81"/>
    <w:rsid w:val="005A7D77"/>
    <w:rsid w:val="005C1CD1"/>
    <w:rsid w:val="005C3E57"/>
    <w:rsid w:val="005D1BC5"/>
    <w:rsid w:val="005D32A1"/>
    <w:rsid w:val="005E38CE"/>
    <w:rsid w:val="005E3E8E"/>
    <w:rsid w:val="005F2099"/>
    <w:rsid w:val="005F3F8F"/>
    <w:rsid w:val="005F4473"/>
    <w:rsid w:val="00614534"/>
    <w:rsid w:val="00617818"/>
    <w:rsid w:val="00624A7C"/>
    <w:rsid w:val="00630495"/>
    <w:rsid w:val="00630F43"/>
    <w:rsid w:val="00631699"/>
    <w:rsid w:val="00643385"/>
    <w:rsid w:val="00654772"/>
    <w:rsid w:val="00672905"/>
    <w:rsid w:val="006758F9"/>
    <w:rsid w:val="00675A88"/>
    <w:rsid w:val="00676D7D"/>
    <w:rsid w:val="00681B85"/>
    <w:rsid w:val="00696EEF"/>
    <w:rsid w:val="006A6786"/>
    <w:rsid w:val="006C095F"/>
    <w:rsid w:val="006D0D49"/>
    <w:rsid w:val="00720ED6"/>
    <w:rsid w:val="0072672B"/>
    <w:rsid w:val="00732195"/>
    <w:rsid w:val="0074550E"/>
    <w:rsid w:val="00764892"/>
    <w:rsid w:val="00765430"/>
    <w:rsid w:val="00777C1A"/>
    <w:rsid w:val="00785B95"/>
    <w:rsid w:val="00787612"/>
    <w:rsid w:val="00790963"/>
    <w:rsid w:val="007A3761"/>
    <w:rsid w:val="007C3FD7"/>
    <w:rsid w:val="007D7839"/>
    <w:rsid w:val="007E361E"/>
    <w:rsid w:val="007E42DF"/>
    <w:rsid w:val="008013B3"/>
    <w:rsid w:val="00803018"/>
    <w:rsid w:val="00805A45"/>
    <w:rsid w:val="00824A20"/>
    <w:rsid w:val="00826290"/>
    <w:rsid w:val="008330A0"/>
    <w:rsid w:val="00844953"/>
    <w:rsid w:val="00847DD7"/>
    <w:rsid w:val="00855C1B"/>
    <w:rsid w:val="00857391"/>
    <w:rsid w:val="0086321B"/>
    <w:rsid w:val="008649E2"/>
    <w:rsid w:val="00870335"/>
    <w:rsid w:val="00872B7E"/>
    <w:rsid w:val="008813B3"/>
    <w:rsid w:val="00881403"/>
    <w:rsid w:val="008848EF"/>
    <w:rsid w:val="00885095"/>
    <w:rsid w:val="0088733F"/>
    <w:rsid w:val="00891BE2"/>
    <w:rsid w:val="008B475C"/>
    <w:rsid w:val="008F4F7F"/>
    <w:rsid w:val="008F68C5"/>
    <w:rsid w:val="008F699D"/>
    <w:rsid w:val="00915E59"/>
    <w:rsid w:val="00924FC1"/>
    <w:rsid w:val="00940BB3"/>
    <w:rsid w:val="0094643A"/>
    <w:rsid w:val="00954308"/>
    <w:rsid w:val="0095521D"/>
    <w:rsid w:val="00962489"/>
    <w:rsid w:val="00963344"/>
    <w:rsid w:val="00965ADB"/>
    <w:rsid w:val="00966498"/>
    <w:rsid w:val="00971C8A"/>
    <w:rsid w:val="00972397"/>
    <w:rsid w:val="00980C05"/>
    <w:rsid w:val="00981AB5"/>
    <w:rsid w:val="009A318D"/>
    <w:rsid w:val="009B1324"/>
    <w:rsid w:val="009B25D2"/>
    <w:rsid w:val="009B797B"/>
    <w:rsid w:val="009E2546"/>
    <w:rsid w:val="009F47D6"/>
    <w:rsid w:val="009F63B6"/>
    <w:rsid w:val="00A02E31"/>
    <w:rsid w:val="00A04630"/>
    <w:rsid w:val="00A10CF3"/>
    <w:rsid w:val="00A2125A"/>
    <w:rsid w:val="00A21EE0"/>
    <w:rsid w:val="00A228A3"/>
    <w:rsid w:val="00A2329E"/>
    <w:rsid w:val="00A25DB2"/>
    <w:rsid w:val="00A25E56"/>
    <w:rsid w:val="00A314A4"/>
    <w:rsid w:val="00A4412F"/>
    <w:rsid w:val="00A4593E"/>
    <w:rsid w:val="00A50AE9"/>
    <w:rsid w:val="00A816A2"/>
    <w:rsid w:val="00A86DB1"/>
    <w:rsid w:val="00A87EA5"/>
    <w:rsid w:val="00A92B59"/>
    <w:rsid w:val="00AA5C60"/>
    <w:rsid w:val="00AB2799"/>
    <w:rsid w:val="00AC2549"/>
    <w:rsid w:val="00AC6DCC"/>
    <w:rsid w:val="00AD5DAA"/>
    <w:rsid w:val="00AF0AA9"/>
    <w:rsid w:val="00AF0FC1"/>
    <w:rsid w:val="00AF134A"/>
    <w:rsid w:val="00B0232F"/>
    <w:rsid w:val="00B23E2E"/>
    <w:rsid w:val="00B24E0B"/>
    <w:rsid w:val="00B56AA1"/>
    <w:rsid w:val="00B643FB"/>
    <w:rsid w:val="00B674C6"/>
    <w:rsid w:val="00B74298"/>
    <w:rsid w:val="00B74CDB"/>
    <w:rsid w:val="00B7533C"/>
    <w:rsid w:val="00B83B5B"/>
    <w:rsid w:val="00B9763F"/>
    <w:rsid w:val="00BA59C5"/>
    <w:rsid w:val="00BB177C"/>
    <w:rsid w:val="00BC45EF"/>
    <w:rsid w:val="00BC6449"/>
    <w:rsid w:val="00BE7E1E"/>
    <w:rsid w:val="00BF0E9B"/>
    <w:rsid w:val="00BF3F4F"/>
    <w:rsid w:val="00C037D4"/>
    <w:rsid w:val="00C058B6"/>
    <w:rsid w:val="00C0781D"/>
    <w:rsid w:val="00C12CB8"/>
    <w:rsid w:val="00C15ED0"/>
    <w:rsid w:val="00C21DCD"/>
    <w:rsid w:val="00C27433"/>
    <w:rsid w:val="00C27676"/>
    <w:rsid w:val="00C46154"/>
    <w:rsid w:val="00C47E9D"/>
    <w:rsid w:val="00C47F4E"/>
    <w:rsid w:val="00C501FA"/>
    <w:rsid w:val="00C514D4"/>
    <w:rsid w:val="00C64F04"/>
    <w:rsid w:val="00C751C1"/>
    <w:rsid w:val="00C82854"/>
    <w:rsid w:val="00C83D53"/>
    <w:rsid w:val="00C84BD4"/>
    <w:rsid w:val="00C9423D"/>
    <w:rsid w:val="00CB43BA"/>
    <w:rsid w:val="00CC187B"/>
    <w:rsid w:val="00CD435C"/>
    <w:rsid w:val="00CE3BEA"/>
    <w:rsid w:val="00CE3D0F"/>
    <w:rsid w:val="00CF394F"/>
    <w:rsid w:val="00CF7E1C"/>
    <w:rsid w:val="00D0059F"/>
    <w:rsid w:val="00D0449B"/>
    <w:rsid w:val="00D25CC7"/>
    <w:rsid w:val="00D27ED1"/>
    <w:rsid w:val="00D325CB"/>
    <w:rsid w:val="00D32DA1"/>
    <w:rsid w:val="00D4560D"/>
    <w:rsid w:val="00D51C2B"/>
    <w:rsid w:val="00D55BA2"/>
    <w:rsid w:val="00D57287"/>
    <w:rsid w:val="00D62EA2"/>
    <w:rsid w:val="00D824F5"/>
    <w:rsid w:val="00D84BD4"/>
    <w:rsid w:val="00D84D7D"/>
    <w:rsid w:val="00D91D24"/>
    <w:rsid w:val="00D9221D"/>
    <w:rsid w:val="00DC3A19"/>
    <w:rsid w:val="00DC4E16"/>
    <w:rsid w:val="00DD2AAE"/>
    <w:rsid w:val="00DF08DB"/>
    <w:rsid w:val="00E01A6B"/>
    <w:rsid w:val="00E044CD"/>
    <w:rsid w:val="00E065CE"/>
    <w:rsid w:val="00E34E2A"/>
    <w:rsid w:val="00E439AA"/>
    <w:rsid w:val="00E45922"/>
    <w:rsid w:val="00E461C5"/>
    <w:rsid w:val="00E512F0"/>
    <w:rsid w:val="00E54A96"/>
    <w:rsid w:val="00E579B3"/>
    <w:rsid w:val="00E74409"/>
    <w:rsid w:val="00E75955"/>
    <w:rsid w:val="00E829B8"/>
    <w:rsid w:val="00E84D04"/>
    <w:rsid w:val="00E8573F"/>
    <w:rsid w:val="00E95ED4"/>
    <w:rsid w:val="00EB1DDE"/>
    <w:rsid w:val="00EB29C3"/>
    <w:rsid w:val="00EC519D"/>
    <w:rsid w:val="00EC579F"/>
    <w:rsid w:val="00ED1BAE"/>
    <w:rsid w:val="00EE2A31"/>
    <w:rsid w:val="00EE3485"/>
    <w:rsid w:val="00EE3877"/>
    <w:rsid w:val="00F020ED"/>
    <w:rsid w:val="00F05EE4"/>
    <w:rsid w:val="00F14842"/>
    <w:rsid w:val="00F16BF5"/>
    <w:rsid w:val="00F21174"/>
    <w:rsid w:val="00F303BE"/>
    <w:rsid w:val="00F30E73"/>
    <w:rsid w:val="00F3116C"/>
    <w:rsid w:val="00F379D3"/>
    <w:rsid w:val="00F41EC6"/>
    <w:rsid w:val="00F65488"/>
    <w:rsid w:val="00F6595E"/>
    <w:rsid w:val="00F679A2"/>
    <w:rsid w:val="00F67C21"/>
    <w:rsid w:val="00F80E05"/>
    <w:rsid w:val="00F81725"/>
    <w:rsid w:val="00F96EB6"/>
    <w:rsid w:val="00FA4F62"/>
    <w:rsid w:val="00FA70B2"/>
    <w:rsid w:val="00FB59F2"/>
    <w:rsid w:val="00FB6F8B"/>
    <w:rsid w:val="00FD380B"/>
    <w:rsid w:val="00FD3D4B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BA73"/>
  <w15:chartTrackingRefBased/>
  <w15:docId w15:val="{65105DF9-3258-6148-9EC6-76E8AB4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F73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95F"/>
    <w:pPr>
      <w:keepNext/>
      <w:keepLines/>
      <w:widowControl/>
      <w:suppressAutoHyphens w:val="0"/>
      <w:spacing w:before="240" w:after="120"/>
      <w:outlineLvl w:val="0"/>
    </w:pPr>
    <w:rPr>
      <w:rFonts w:asciiTheme="minorHAnsi" w:eastAsia="Times New Roman" w:hAnsiTheme="minorHAnsi" w:cstheme="minorHAnsi"/>
      <w:b/>
      <w:bCs/>
      <w:color w:val="001E57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842"/>
    <w:pPr>
      <w:keepNext/>
      <w:keepLines/>
      <w:widowControl/>
      <w:suppressAutoHyphens w:val="0"/>
      <w:spacing w:before="240" w:after="40"/>
      <w:outlineLvl w:val="1"/>
    </w:pPr>
    <w:rPr>
      <w:rFonts w:asciiTheme="minorHAnsi" w:eastAsiaTheme="majorEastAsia" w:hAnsiTheme="minorHAnsi" w:cstheme="majorBidi"/>
      <w:i/>
      <w:iCs/>
      <w:color w:val="001E57"/>
      <w:kern w:val="0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widowControl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C095F"/>
    <w:rPr>
      <w:rFonts w:eastAsia="Times New Roman" w:cstheme="minorHAnsi"/>
      <w:b/>
      <w:bCs/>
      <w:color w:val="001E5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14D4"/>
    <w:pPr>
      <w:widowControl/>
      <w:suppressAutoHyphens w:val="0"/>
      <w:spacing w:before="120" w:after="120"/>
      <w:contextualSpacing/>
    </w:pPr>
    <w:rPr>
      <w:rFonts w:asciiTheme="minorHAnsi" w:eastAsia="Times New Roman" w:hAnsiTheme="minorHAnsi" w:cstheme="majorHAnsi"/>
      <w:b/>
      <w:bCs/>
      <w:color w:val="001E57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514D4"/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F14842"/>
    <w:rPr>
      <w:rFonts w:eastAsiaTheme="majorEastAsia" w:cstheme="majorBidi"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widowControl/>
      <w:suppressAutoHyphens w:val="0"/>
      <w:spacing w:before="120"/>
    </w:pPr>
    <w:rPr>
      <w:rFonts w:asciiTheme="minorHAnsi" w:eastAsiaTheme="minorHAnsi" w:hAnsiTheme="minorHAnsi" w:cstheme="minorBidi"/>
      <w:b/>
      <w:bCs/>
      <w:i/>
      <w:iCs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E75955"/>
    <w:pPr>
      <w:widowControl/>
      <w:suppressAutoHyphens w:val="0"/>
      <w:spacing w:before="120"/>
      <w:ind w:left="240"/>
    </w:pPr>
    <w:rPr>
      <w:rFonts w:asciiTheme="minorHAnsi" w:eastAsiaTheme="minorHAnsi" w:hAnsiTheme="minorHAnsi" w:cstheme="minorBidi"/>
      <w:b/>
      <w:bCs/>
      <w:kern w:val="0"/>
      <w:sz w:val="22"/>
      <w:szCs w:val="22"/>
    </w:rPr>
  </w:style>
  <w:style w:type="numbering" w:customStyle="1" w:styleId="CurrentList1">
    <w:name w:val="Current List1"/>
    <w:uiPriority w:val="99"/>
    <w:rsid w:val="0086321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396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92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4FC1"/>
  </w:style>
  <w:style w:type="paragraph" w:styleId="BalloonText">
    <w:name w:val="Balloon Text"/>
    <w:basedOn w:val="Normal"/>
    <w:link w:val="BalloonTextChar"/>
    <w:uiPriority w:val="99"/>
    <w:semiHidden/>
    <w:unhideWhenUsed/>
    <w:rsid w:val="00284B94"/>
    <w:pPr>
      <w:widowControl/>
      <w:suppressAutoHyphens w:val="0"/>
    </w:pPr>
    <w:rPr>
      <w:rFonts w:eastAsiaTheme="minorHAnsi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94"/>
    <w:rPr>
      <w:rFonts w:ascii="Times New Roman" w:hAnsi="Times New Roman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A5C60"/>
    <w:pPr>
      <w:widowControl/>
      <w:suppressAutoHyphens w:val="0"/>
      <w:ind w:left="480"/>
    </w:pPr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A5C60"/>
    <w:pPr>
      <w:widowControl/>
      <w:suppressAutoHyphens w:val="0"/>
      <w:ind w:left="720"/>
    </w:pPr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A5C60"/>
    <w:pPr>
      <w:widowControl/>
      <w:suppressAutoHyphens w:val="0"/>
      <w:ind w:left="960"/>
    </w:pPr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A5C60"/>
    <w:pPr>
      <w:widowControl/>
      <w:suppressAutoHyphens w:val="0"/>
      <w:ind w:left="1200"/>
    </w:pPr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A5C60"/>
    <w:pPr>
      <w:widowControl/>
      <w:suppressAutoHyphens w:val="0"/>
      <w:ind w:left="1440"/>
    </w:pPr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A5C60"/>
    <w:pPr>
      <w:widowControl/>
      <w:suppressAutoHyphens w:val="0"/>
      <w:ind w:left="1680"/>
    </w:pPr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A5C60"/>
    <w:pPr>
      <w:widowControl/>
      <w:suppressAutoHyphens w:val="0"/>
      <w:ind w:left="1920"/>
    </w:pPr>
    <w:rPr>
      <w:rFonts w:asciiTheme="minorHAnsi" w:eastAsiaTheme="minorHAnsi" w:hAnsiTheme="minorHAnsi" w:cstheme="min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macc.edu/helpdesk/Pages/trainingdocument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/Library/Group%20Containers/UBF8T346G9.Office/User%20Content.localized/Templates.localized/DMACC_Guid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DBFD3-86EF-6C4C-84A2-E7CA6EA6E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8774C-8085-4015-933A-F72040F828DB}"/>
</file>

<file path=customXml/itemProps3.xml><?xml version="1.0" encoding="utf-8"?>
<ds:datastoreItem xmlns:ds="http://schemas.openxmlformats.org/officeDocument/2006/customXml" ds:itemID="{0F9FD167-308A-47AC-A4F9-2CC9AE45032E}"/>
</file>

<file path=customXml/itemProps4.xml><?xml version="1.0" encoding="utf-8"?>
<ds:datastoreItem xmlns:ds="http://schemas.openxmlformats.org/officeDocument/2006/customXml" ds:itemID="{55E20DD5-F6B0-4F2E-B930-0A346F352F09}"/>
</file>

<file path=docProps/app.xml><?xml version="1.0" encoding="utf-8"?>
<Properties xmlns="http://schemas.openxmlformats.org/officeDocument/2006/extended-properties" xmlns:vt="http://schemas.openxmlformats.org/officeDocument/2006/docPropsVTypes">
  <Template>DMACC_Guide_Template.dotx</Template>
  <TotalTime>0</TotalTime>
  <Pages>2</Pages>
  <Words>380</Words>
  <Characters>1775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Email</vt:lpstr>
    </vt:vector>
  </TitlesOfParts>
  <Manager/>
  <Company>Des Moines Area Community College</Company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an Email to Your Instructor</dc:title>
  <dc:subject/>
  <dc:creator>Distance Learning</dc:creator>
  <cp:keywords/>
  <dc:description/>
  <cp:lastModifiedBy>Rodenborn, Amanda J</cp:lastModifiedBy>
  <cp:revision>3</cp:revision>
  <cp:lastPrinted>2020-06-24T00:46:00Z</cp:lastPrinted>
  <dcterms:created xsi:type="dcterms:W3CDTF">2020-10-16T15:33:00Z</dcterms:created>
  <dcterms:modified xsi:type="dcterms:W3CDTF">2020-10-16T15:33:00Z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